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CF0F34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>: 01 4833 671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CF0F34">
        <w:rPr>
          <w:sz w:val="26"/>
        </w:rPr>
        <w:t>TREĆE HNL ZAPAD 2017./18.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8D4D2A" w:rsidP="008D4D2A">
      <w:pPr>
        <w:pStyle w:val="Tijeloteksta"/>
        <w:ind w:left="1416"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SUCA  /  POMOĆNOG SUCA  /  ČETVRTOG SUCA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CF0F34" w:rsidP="00D907DC">
            <w:pPr>
              <w:pStyle w:val="Tijeloteksta"/>
              <w:rPr>
                <w:b/>
              </w:rPr>
            </w:pPr>
            <w:r w:rsidRPr="00CF0F34">
              <w:rPr>
                <w:b/>
              </w:rPr>
              <w:t>Treća HNL Zapad 2017./18.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7C2F60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</w:t>
            </w:r>
            <w:bookmarkStart w:id="1" w:name="_GoBack"/>
            <w:bookmarkEnd w:id="1"/>
            <w:r>
              <w:rPr>
                <w:sz w:val="23"/>
              </w:rPr>
              <w:t xml:space="preserve">450,00 kn   /   300,00 kn   /  150,00 kn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</w:t>
      </w:r>
      <w:r w:rsidR="008D4D2A">
        <w:t>suđenje</w:t>
      </w:r>
      <w:r>
        <w:t>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  Ivan </w:t>
      </w:r>
      <w:proofErr w:type="spellStart"/>
      <w:r w:rsidR="008D4D2A">
        <w:t>Peraić</w:t>
      </w:r>
      <w:proofErr w:type="spellEnd"/>
      <w:r w:rsidR="008D4D2A">
        <w:t>, v.r.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F451B"/>
    <w:rsid w:val="00F06288"/>
    <w:rsid w:val="00F24C3E"/>
    <w:rsid w:val="00F60AD3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C7D3-ED72-471D-BA64-C3B4659E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dstipko</cp:lastModifiedBy>
  <cp:revision>4</cp:revision>
  <cp:lastPrinted>2015-11-02T15:54:00Z</cp:lastPrinted>
  <dcterms:created xsi:type="dcterms:W3CDTF">2017-08-25T04:35:00Z</dcterms:created>
  <dcterms:modified xsi:type="dcterms:W3CDTF">2017-08-25T04:42:00Z</dcterms:modified>
</cp:coreProperties>
</file>